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1F" w:rsidRDefault="00594E1F">
      <w:r>
        <w:rPr>
          <w:noProof/>
          <w:lang w:eastAsia="en-AU"/>
        </w:rPr>
        <w:pict>
          <v:rect id="Rectangle 26" o:spid="_x0000_s1026" style="position:absolute;left:0;text-align:left;margin-left:369pt;margin-top:297pt;width:16.5pt;height: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" filled="f" strokeweight=".25pt"/>
        </w:pict>
      </w:r>
      <w:r>
        <w:rPr>
          <w:noProof/>
          <w:lang w:eastAsia="en-AU"/>
        </w:rPr>
        <w:pict>
          <v:shapetype id="_x0000_t202" coordsize="21600,21600" o:spt="202" path="m,l,21600r21600,l21600,xe">
            <v:stroke joinstyle="miter"/>
            <v:path gradientshapeok="t" o:connecttype="rect"/>
          </v:shapetype>
          <v:shape id="_x0000_s1027" type="#_x0000_t202" style="position:absolute;left:0;text-align:left;margin-left:486pt;margin-top:387pt;width:18pt;height:18pt;z-index:251671552">
            <v:textbox>
              <w:txbxContent>
                <w:p w:rsidR="00594E1F" w:rsidRDefault="00594E1F">
                  <w:pPr>
                    <w:ind w:left="0"/>
                  </w:pPr>
                </w:p>
              </w:txbxContent>
            </v:textbox>
          </v:shape>
        </w:pict>
      </w:r>
      <w:r>
        <w:rPr>
          <w:noProof/>
          <w:lang w:eastAsia="en-AU"/>
        </w:rPr>
        <w:pict>
          <v:shape id="_x0000_s1028" type="#_x0000_t202" style="position:absolute;left:0;text-align:left;margin-left:486pt;margin-top:5in;width:18pt;height:18pt;z-index:251670528">
            <v:textbox>
              <w:txbxContent>
                <w:p w:rsidR="00594E1F" w:rsidRDefault="00594E1F">
                  <w:pPr>
                    <w:ind w:left="0"/>
                  </w:pPr>
                </w:p>
              </w:txbxContent>
            </v:textbox>
          </v:shape>
        </w:pict>
      </w:r>
      <w:r>
        <w:rPr>
          <w:noProof/>
          <w:lang w:eastAsia="en-AU"/>
        </w:rPr>
        <w:pict>
          <v:shape id="_x0000_s1029" type="#_x0000_t202" style="position:absolute;left:0;text-align:left;margin-left:333pt;margin-top:333pt;width:180pt;height:81pt;z-index:251669504">
            <v:textbox>
              <w:txbxContent>
                <w:p w:rsidR="00594E1F" w:rsidRDefault="00594E1F">
                  <w:pPr>
                    <w:ind w:left="0"/>
                    <w:rPr>
                      <w:b/>
                      <w:u w:val="single"/>
                    </w:rPr>
                  </w:pPr>
                  <w:r>
                    <w:rPr>
                      <w:b/>
                      <w:u w:val="single"/>
                    </w:rPr>
                    <w:t xml:space="preserve">EQUESTRIAN </w:t>
                  </w:r>
                  <w:smartTag w:uri="urn:schemas-microsoft-com:office:smarttags" w:element="State">
                    <w:smartTag w:uri="urn:schemas-microsoft-com:office:smarttags" w:element="place">
                      <w:r>
                        <w:rPr>
                          <w:b/>
                          <w:u w:val="single"/>
                        </w:rPr>
                        <w:t>TASMANIA</w:t>
                      </w:r>
                    </w:smartTag>
                  </w:smartTag>
                  <w:r>
                    <w:rPr>
                      <w:b/>
                      <w:u w:val="single"/>
                    </w:rPr>
                    <w:t xml:space="preserve"> MEMBERS PLEASE TICK</w:t>
                  </w:r>
                </w:p>
                <w:p w:rsidR="00594E1F" w:rsidRDefault="00594E1F">
                  <w:pPr>
                    <w:ind w:left="0"/>
                    <w:rPr>
                      <w:b/>
                    </w:rPr>
                  </w:pPr>
                  <w:r>
                    <w:rPr>
                      <w:b/>
                    </w:rPr>
                    <w:t xml:space="preserve">Equestrian </w:t>
                  </w:r>
                  <w:smartTag w:uri="urn:schemas-microsoft-com:office:smarttags" w:element="State">
                    <w:smartTag w:uri="urn:schemas-microsoft-com:office:smarttags" w:element="place">
                      <w:r>
                        <w:rPr>
                          <w:b/>
                        </w:rPr>
                        <w:t>Tasmania</w:t>
                      </w:r>
                    </w:smartTag>
                  </w:smartTag>
                  <w:r>
                    <w:rPr>
                      <w:b/>
                    </w:rPr>
                    <w:t xml:space="preserve"> Competitor   </w:t>
                  </w:r>
                </w:p>
                <w:p w:rsidR="00594E1F" w:rsidRDefault="00594E1F">
                  <w:pPr>
                    <w:ind w:left="0"/>
                    <w:rPr>
                      <w:b/>
                    </w:rPr>
                  </w:pPr>
                  <w:r>
                    <w:rPr>
                      <w:b/>
                    </w:rPr>
                    <w:t xml:space="preserve">Equestrian </w:t>
                  </w:r>
                  <w:smartTag w:uri="urn:schemas-microsoft-com:office:smarttags" w:element="State">
                    <w:smartTag w:uri="urn:schemas-microsoft-com:office:smarttags" w:element="place">
                      <w:r>
                        <w:rPr>
                          <w:b/>
                        </w:rPr>
                        <w:t>Tasmania</w:t>
                      </w:r>
                    </w:smartTag>
                  </w:smartTag>
                  <w:r>
                    <w:rPr>
                      <w:b/>
                    </w:rPr>
                    <w:t xml:space="preserve"> Participant   </w:t>
                  </w:r>
                </w:p>
                <w:p w:rsidR="00594E1F" w:rsidRPr="00311B3B" w:rsidRDefault="00594E1F">
                  <w:pPr>
                    <w:ind w:left="0"/>
                    <w:rPr>
                      <w:b/>
                    </w:rPr>
                  </w:pPr>
                </w:p>
              </w:txbxContent>
            </v:textbox>
          </v:shape>
        </w:pict>
      </w:r>
      <w:r>
        <w:rPr>
          <w:noProof/>
          <w:lang w:eastAsia="en-AU"/>
        </w:rPr>
        <w:pict>
          <v:shape id="Text Box 11" o:spid="_x0000_s1030" type="#_x0000_t202" style="position:absolute;left:0;text-align:left;margin-left:-55.5pt;margin-top:252pt;width:388.5pt;height:180.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" stroked="f" strokeweight=".5pt">
            <v:textbox style="mso-next-textbox:#Text Box 11">
              <w:txbxContent>
                <w:p w:rsidR="00594E1F" w:rsidRPr="00BA1659" w:rsidRDefault="00594E1F" w:rsidP="00346A15">
                  <w:pPr>
                    <w:ind w:left="0"/>
                    <w:rPr>
                      <w:b/>
                      <w:color w:val="auto"/>
                      <w:sz w:val="32"/>
                    </w:rPr>
                  </w:pPr>
                  <w:r w:rsidRPr="00BA1659">
                    <w:rPr>
                      <w:b/>
                      <w:color w:val="auto"/>
                      <w:sz w:val="32"/>
                    </w:rPr>
                    <w:t>Family membership</w:t>
                  </w:r>
                </w:p>
                <w:tbl>
                  <w:tblPr>
                    <w:tblW w:w="0" w:type="auto"/>
                    <w:tblBorders>
                      <w:top w:val="single" w:sz="4" w:space="0" w:color="auto"/>
                      <w:bottom w:val="single" w:sz="4" w:space="0" w:color="auto"/>
                      <w:insideH w:val="single" w:sz="4" w:space="0" w:color="auto"/>
                      <w:insideV w:val="single" w:sz="4" w:space="0" w:color="auto"/>
                    </w:tblBorders>
                    <w:tblLook w:val="00A0"/>
                  </w:tblPr>
                  <w:tblGrid>
                    <w:gridCol w:w="2660"/>
                    <w:gridCol w:w="1559"/>
                    <w:gridCol w:w="1985"/>
                    <w:gridCol w:w="1433"/>
                  </w:tblGrid>
                  <w:tr w:rsidR="00594E1F" w:rsidRPr="000A6D5B" w:rsidTr="000A6D5B">
                    <w:tc>
                      <w:tcPr>
                        <w:tcW w:w="2660" w:type="dxa"/>
                      </w:tcPr>
                      <w:p w:rsidR="00594E1F" w:rsidRPr="000A6D5B" w:rsidRDefault="00594E1F" w:rsidP="000A6D5B">
                        <w:pPr>
                          <w:spacing w:before="120" w:after="0" w:line="240" w:lineRule="auto"/>
                          <w:ind w:left="0"/>
                          <w:rPr>
                            <w:color w:val="auto"/>
                          </w:rPr>
                        </w:pPr>
                        <w:r w:rsidRPr="000A6D5B">
                          <w:rPr>
                            <w:color w:val="auto"/>
                          </w:rPr>
                          <w:t xml:space="preserve">Name:                            </w:t>
                        </w:r>
                        <w:r w:rsidRPr="000A6D5B">
                          <w:rPr>
                            <w:color w:val="auto"/>
                            <w:sz w:val="14"/>
                          </w:rPr>
                          <w:t>Tick if rider</w:t>
                        </w:r>
                      </w:p>
                    </w:tc>
                    <w:tc>
                      <w:tcPr>
                        <w:tcW w:w="1559" w:type="dxa"/>
                      </w:tcPr>
                      <w:p w:rsidR="00594E1F" w:rsidRPr="000A6D5B" w:rsidRDefault="00594E1F" w:rsidP="000A6D5B">
                        <w:pPr>
                          <w:spacing w:before="120" w:after="0" w:line="240" w:lineRule="auto"/>
                          <w:ind w:left="0"/>
                          <w:rPr>
                            <w:color w:val="auto"/>
                          </w:rPr>
                        </w:pPr>
                        <w:r w:rsidRPr="000A6D5B">
                          <w:rPr>
                            <w:color w:val="auto"/>
                          </w:rPr>
                          <w:t>DOB</w:t>
                        </w:r>
                        <w:r w:rsidRPr="000A6D5B">
                          <w:rPr>
                            <w:color w:val="auto"/>
                            <w:sz w:val="16"/>
                          </w:rPr>
                          <w:t xml:space="preserve"> (if under 18)</w:t>
                        </w:r>
                      </w:p>
                    </w:tc>
                    <w:tc>
                      <w:tcPr>
                        <w:tcW w:w="1985" w:type="dxa"/>
                      </w:tcPr>
                      <w:p w:rsidR="00594E1F" w:rsidRPr="000A6D5B" w:rsidRDefault="00594E1F" w:rsidP="000A6D5B">
                        <w:pPr>
                          <w:spacing w:before="120" w:after="0" w:line="240" w:lineRule="auto"/>
                          <w:ind w:left="0"/>
                          <w:rPr>
                            <w:color w:val="auto"/>
                          </w:rPr>
                        </w:pPr>
                        <w:r w:rsidRPr="000A6D5B">
                          <w:rPr>
                            <w:color w:val="auto"/>
                          </w:rPr>
                          <w:t>Email:</w:t>
                        </w:r>
                      </w:p>
                    </w:tc>
                    <w:tc>
                      <w:tcPr>
                        <w:tcW w:w="1433" w:type="dxa"/>
                      </w:tcPr>
                      <w:p w:rsidR="00594E1F" w:rsidRPr="000A6D5B" w:rsidRDefault="00594E1F" w:rsidP="000A6D5B">
                        <w:pPr>
                          <w:spacing w:before="120" w:after="0" w:line="240" w:lineRule="auto"/>
                          <w:ind w:left="0"/>
                          <w:rPr>
                            <w:color w:val="auto"/>
                          </w:rPr>
                        </w:pPr>
                        <w:smartTag w:uri="urn:schemas-microsoft-com:office:smarttags" w:element="City">
                          <w:smartTag w:uri="urn:schemas-microsoft-com:office:smarttags" w:element="place">
                            <w:r w:rsidRPr="000A6D5B">
                              <w:rPr>
                                <w:color w:val="auto"/>
                              </w:rPr>
                              <w:t>Mobile</w:t>
                            </w:r>
                          </w:smartTag>
                        </w:smartTag>
                        <w:r w:rsidRPr="000A6D5B">
                          <w:rPr>
                            <w:color w:val="auto"/>
                          </w:rPr>
                          <w:t>:</w:t>
                        </w:r>
                      </w:p>
                    </w:tc>
                  </w:tr>
                  <w:tr w:rsidR="00594E1F" w:rsidRPr="000A6D5B" w:rsidTr="000A6D5B">
                    <w:tc>
                      <w:tcPr>
                        <w:tcW w:w="2660" w:type="dxa"/>
                      </w:tcPr>
                      <w:p w:rsidR="00594E1F" w:rsidRPr="000A6D5B" w:rsidRDefault="00594E1F" w:rsidP="000A6D5B">
                        <w:pPr>
                          <w:spacing w:before="120" w:after="0" w:line="240" w:lineRule="auto"/>
                          <w:ind w:left="0"/>
                          <w:rPr>
                            <w:color w:val="auto"/>
                          </w:rPr>
                        </w:pPr>
                      </w:p>
                    </w:tc>
                    <w:tc>
                      <w:tcPr>
                        <w:tcW w:w="1559" w:type="dxa"/>
                      </w:tcPr>
                      <w:p w:rsidR="00594E1F" w:rsidRPr="000A6D5B" w:rsidRDefault="00594E1F" w:rsidP="000A6D5B">
                        <w:pPr>
                          <w:spacing w:before="120" w:after="0" w:line="240" w:lineRule="auto"/>
                          <w:ind w:left="0"/>
                          <w:rPr>
                            <w:color w:val="auto"/>
                          </w:rPr>
                        </w:pPr>
                      </w:p>
                    </w:tc>
                    <w:tc>
                      <w:tcPr>
                        <w:tcW w:w="1985" w:type="dxa"/>
                      </w:tcPr>
                      <w:p w:rsidR="00594E1F" w:rsidRPr="000A6D5B" w:rsidRDefault="00594E1F" w:rsidP="000A6D5B">
                        <w:pPr>
                          <w:spacing w:before="120" w:after="0" w:line="240" w:lineRule="auto"/>
                          <w:ind w:left="0"/>
                          <w:rPr>
                            <w:color w:val="auto"/>
                          </w:rPr>
                        </w:pPr>
                      </w:p>
                    </w:tc>
                    <w:tc>
                      <w:tcPr>
                        <w:tcW w:w="1433" w:type="dxa"/>
                      </w:tcPr>
                      <w:p w:rsidR="00594E1F" w:rsidRPr="000A6D5B" w:rsidRDefault="00594E1F" w:rsidP="000A6D5B">
                        <w:pPr>
                          <w:spacing w:before="120" w:after="0" w:line="240" w:lineRule="auto"/>
                          <w:ind w:left="0"/>
                          <w:rPr>
                            <w:color w:val="auto"/>
                          </w:rPr>
                        </w:pPr>
                      </w:p>
                    </w:tc>
                  </w:tr>
                  <w:tr w:rsidR="00594E1F" w:rsidRPr="000A6D5B" w:rsidTr="000A6D5B">
                    <w:tc>
                      <w:tcPr>
                        <w:tcW w:w="2660" w:type="dxa"/>
                      </w:tcPr>
                      <w:p w:rsidR="00594E1F" w:rsidRPr="000A6D5B" w:rsidRDefault="00594E1F" w:rsidP="000A6D5B">
                        <w:pPr>
                          <w:spacing w:before="120" w:after="0" w:line="240" w:lineRule="auto"/>
                          <w:ind w:left="0"/>
                          <w:rPr>
                            <w:color w:val="auto"/>
                          </w:rPr>
                        </w:pPr>
                      </w:p>
                    </w:tc>
                    <w:tc>
                      <w:tcPr>
                        <w:tcW w:w="1559" w:type="dxa"/>
                      </w:tcPr>
                      <w:p w:rsidR="00594E1F" w:rsidRPr="000A6D5B" w:rsidRDefault="00594E1F" w:rsidP="000A6D5B">
                        <w:pPr>
                          <w:spacing w:before="120" w:after="0" w:line="240" w:lineRule="auto"/>
                          <w:ind w:left="0"/>
                          <w:rPr>
                            <w:color w:val="auto"/>
                          </w:rPr>
                        </w:pPr>
                      </w:p>
                    </w:tc>
                    <w:tc>
                      <w:tcPr>
                        <w:tcW w:w="1985" w:type="dxa"/>
                      </w:tcPr>
                      <w:p w:rsidR="00594E1F" w:rsidRPr="000A6D5B" w:rsidRDefault="00594E1F" w:rsidP="000A6D5B">
                        <w:pPr>
                          <w:spacing w:before="120" w:after="0" w:line="240" w:lineRule="auto"/>
                          <w:ind w:left="0"/>
                          <w:rPr>
                            <w:color w:val="auto"/>
                          </w:rPr>
                        </w:pPr>
                      </w:p>
                    </w:tc>
                    <w:tc>
                      <w:tcPr>
                        <w:tcW w:w="1433" w:type="dxa"/>
                      </w:tcPr>
                      <w:p w:rsidR="00594E1F" w:rsidRPr="000A6D5B" w:rsidRDefault="00594E1F" w:rsidP="000A6D5B">
                        <w:pPr>
                          <w:spacing w:before="120" w:after="0" w:line="240" w:lineRule="auto"/>
                          <w:ind w:left="0"/>
                          <w:rPr>
                            <w:color w:val="auto"/>
                          </w:rPr>
                        </w:pPr>
                      </w:p>
                    </w:tc>
                  </w:tr>
                  <w:tr w:rsidR="00594E1F" w:rsidRPr="000A6D5B" w:rsidTr="000A6D5B">
                    <w:tc>
                      <w:tcPr>
                        <w:tcW w:w="2660" w:type="dxa"/>
                      </w:tcPr>
                      <w:p w:rsidR="00594E1F" w:rsidRPr="000A6D5B" w:rsidRDefault="00594E1F" w:rsidP="000A6D5B">
                        <w:pPr>
                          <w:spacing w:before="120" w:after="0" w:line="240" w:lineRule="auto"/>
                          <w:ind w:left="0"/>
                          <w:rPr>
                            <w:color w:val="auto"/>
                          </w:rPr>
                        </w:pPr>
                      </w:p>
                    </w:tc>
                    <w:tc>
                      <w:tcPr>
                        <w:tcW w:w="1559" w:type="dxa"/>
                      </w:tcPr>
                      <w:p w:rsidR="00594E1F" w:rsidRPr="000A6D5B" w:rsidRDefault="00594E1F" w:rsidP="000A6D5B">
                        <w:pPr>
                          <w:spacing w:before="120" w:after="0" w:line="240" w:lineRule="auto"/>
                          <w:ind w:left="0"/>
                          <w:rPr>
                            <w:color w:val="auto"/>
                          </w:rPr>
                        </w:pPr>
                      </w:p>
                    </w:tc>
                    <w:tc>
                      <w:tcPr>
                        <w:tcW w:w="1985" w:type="dxa"/>
                      </w:tcPr>
                      <w:p w:rsidR="00594E1F" w:rsidRPr="000A6D5B" w:rsidRDefault="00594E1F" w:rsidP="000A6D5B">
                        <w:pPr>
                          <w:spacing w:before="120" w:after="0" w:line="240" w:lineRule="auto"/>
                          <w:ind w:left="0"/>
                          <w:rPr>
                            <w:color w:val="auto"/>
                          </w:rPr>
                        </w:pPr>
                      </w:p>
                    </w:tc>
                    <w:tc>
                      <w:tcPr>
                        <w:tcW w:w="1433" w:type="dxa"/>
                      </w:tcPr>
                      <w:p w:rsidR="00594E1F" w:rsidRPr="000A6D5B" w:rsidRDefault="00594E1F" w:rsidP="000A6D5B">
                        <w:pPr>
                          <w:spacing w:before="120" w:after="0" w:line="240" w:lineRule="auto"/>
                          <w:ind w:left="0"/>
                          <w:rPr>
                            <w:color w:val="auto"/>
                          </w:rPr>
                        </w:pPr>
                      </w:p>
                    </w:tc>
                  </w:tr>
                  <w:tr w:rsidR="00594E1F" w:rsidRPr="000A6D5B" w:rsidTr="000A6D5B">
                    <w:tc>
                      <w:tcPr>
                        <w:tcW w:w="2660" w:type="dxa"/>
                      </w:tcPr>
                      <w:p w:rsidR="00594E1F" w:rsidRPr="000A6D5B" w:rsidRDefault="00594E1F" w:rsidP="000A6D5B">
                        <w:pPr>
                          <w:spacing w:before="120" w:after="0" w:line="240" w:lineRule="auto"/>
                          <w:ind w:left="0"/>
                          <w:rPr>
                            <w:color w:val="auto"/>
                          </w:rPr>
                        </w:pPr>
                      </w:p>
                    </w:tc>
                    <w:tc>
                      <w:tcPr>
                        <w:tcW w:w="1559" w:type="dxa"/>
                      </w:tcPr>
                      <w:p w:rsidR="00594E1F" w:rsidRPr="000A6D5B" w:rsidRDefault="00594E1F" w:rsidP="000A6D5B">
                        <w:pPr>
                          <w:spacing w:before="120" w:after="0" w:line="240" w:lineRule="auto"/>
                          <w:ind w:left="0"/>
                          <w:rPr>
                            <w:color w:val="auto"/>
                          </w:rPr>
                        </w:pPr>
                      </w:p>
                    </w:tc>
                    <w:tc>
                      <w:tcPr>
                        <w:tcW w:w="1985" w:type="dxa"/>
                      </w:tcPr>
                      <w:p w:rsidR="00594E1F" w:rsidRPr="000A6D5B" w:rsidRDefault="00594E1F" w:rsidP="000A6D5B">
                        <w:pPr>
                          <w:spacing w:before="120" w:after="0" w:line="240" w:lineRule="auto"/>
                          <w:ind w:left="0"/>
                          <w:rPr>
                            <w:color w:val="auto"/>
                          </w:rPr>
                        </w:pPr>
                      </w:p>
                    </w:tc>
                    <w:tc>
                      <w:tcPr>
                        <w:tcW w:w="1433" w:type="dxa"/>
                      </w:tcPr>
                      <w:p w:rsidR="00594E1F" w:rsidRPr="000A6D5B" w:rsidRDefault="00594E1F" w:rsidP="000A6D5B">
                        <w:pPr>
                          <w:spacing w:before="120" w:after="0" w:line="240" w:lineRule="auto"/>
                          <w:ind w:left="0"/>
                          <w:rPr>
                            <w:color w:val="auto"/>
                          </w:rPr>
                        </w:pPr>
                      </w:p>
                    </w:tc>
                  </w:tr>
                </w:tbl>
                <w:p w:rsidR="00594E1F" w:rsidRPr="00BA1659" w:rsidRDefault="00594E1F" w:rsidP="00346A15">
                  <w:pPr>
                    <w:spacing w:before="100" w:beforeAutospacing="1"/>
                    <w:ind w:left="0"/>
                    <w:rPr>
                      <w:color w:val="auto"/>
                    </w:rPr>
                  </w:pPr>
                </w:p>
              </w:txbxContent>
            </v:textbox>
          </v:shape>
        </w:pict>
      </w:r>
      <w:r>
        <w:rPr>
          <w:noProof/>
          <w:lang w:eastAsia="en-AU"/>
        </w:rPr>
        <w:pict>
          <v:shape id="Text Box 16" o:spid="_x0000_s1031" type="#_x0000_t202" style="position:absolute;left:0;text-align:left;margin-left:363.75pt;margin-top:254.25pt;width:149.25pt;height:6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" strokeweight=".5pt">
            <v:textbox style="mso-next-textbox:#Text Box 16">
              <w:txbxContent>
                <w:p w:rsidR="00594E1F" w:rsidRPr="00BA1659" w:rsidRDefault="00594E1F" w:rsidP="005B74D0">
                  <w:pPr>
                    <w:ind w:left="0"/>
                    <w:jc w:val="center"/>
                    <w:rPr>
                      <w:b/>
                      <w:color w:val="auto"/>
                      <w:sz w:val="22"/>
                    </w:rPr>
                  </w:pPr>
                  <w:r>
                    <w:rPr>
                      <w:b/>
                      <w:color w:val="auto"/>
                      <w:sz w:val="22"/>
                    </w:rPr>
                    <w:t>2 Adults, 2 Juniors under 18 Jan 1</w:t>
                  </w:r>
                  <w:r w:rsidRPr="007C2E91">
                    <w:rPr>
                      <w:b/>
                      <w:color w:val="auto"/>
                      <w:sz w:val="22"/>
                      <w:vertAlign w:val="superscript"/>
                    </w:rPr>
                    <w:t>st</w:t>
                  </w:r>
                  <w:r>
                    <w:rPr>
                      <w:b/>
                      <w:color w:val="auto"/>
                      <w:sz w:val="22"/>
                    </w:rPr>
                    <w:t xml:space="preserve"> 2015</w:t>
                  </w:r>
                </w:p>
                <w:p w:rsidR="00594E1F" w:rsidRPr="00BA1659" w:rsidRDefault="00594E1F" w:rsidP="001B73FF">
                  <w:pPr>
                    <w:ind w:left="0"/>
                    <w:rPr>
                      <w:color w:val="auto"/>
                    </w:rPr>
                  </w:pPr>
                  <w:r w:rsidRPr="00BA1659">
                    <w:rPr>
                      <w:color w:val="auto"/>
                    </w:rPr>
                    <w:tab/>
                    <w:t>Family        $115.00</w:t>
                  </w:r>
                </w:p>
                <w:p w:rsidR="00594E1F" w:rsidRPr="00BA1659" w:rsidRDefault="00594E1F" w:rsidP="005B74D0">
                  <w:pPr>
                    <w:ind w:left="0"/>
                    <w:rPr>
                      <w:b/>
                      <w:color w:val="auto"/>
                    </w:rPr>
                  </w:pPr>
                  <w:r w:rsidRPr="00BA1659">
                    <w:rPr>
                      <w:b/>
                      <w:color w:val="auto"/>
                    </w:rPr>
                    <w:t>Total Due:       $______________</w:t>
                  </w:r>
                </w:p>
                <w:p w:rsidR="00594E1F" w:rsidRPr="00BA1659" w:rsidRDefault="00594E1F" w:rsidP="005B74D0">
                  <w:pPr>
                    <w:ind w:left="0"/>
                    <w:rPr>
                      <w:b/>
                      <w:color w:val="auto"/>
                    </w:rPr>
                  </w:pPr>
                  <w:r w:rsidRPr="00BA1659">
                    <w:rPr>
                      <w:b/>
                      <w:color w:val="auto"/>
                    </w:rPr>
                    <w:tab/>
                  </w:r>
                  <w:r w:rsidRPr="00BA1659">
                    <w:rPr>
                      <w:b/>
                      <w:color w:val="auto"/>
                    </w:rPr>
                    <w:tab/>
                  </w:r>
                </w:p>
              </w:txbxContent>
            </v:textbox>
          </v:shape>
        </w:pict>
      </w:r>
      <w:r>
        <w:rPr>
          <w:noProof/>
          <w:lang w:eastAsia="en-AU"/>
        </w:rPr>
        <w:pict>
          <v:rect id="Rectangle 28" o:spid="_x0000_s1032" style="position:absolute;left:0;text-align:left;margin-left:4in;margin-top:666pt;width:16.5pt;height:1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" filled="f" strokeweight=".25pt"/>
        </w:pict>
      </w:r>
      <w:r>
        <w:rPr>
          <w:noProof/>
          <w:lang w:eastAsia="en-AU"/>
        </w:rPr>
        <w:pict>
          <v:rect id="Rectangle 29" o:spid="_x0000_s1033" style="position:absolute;left:0;text-align:left;margin-left:-37.5pt;margin-top:665.25pt;width:16.5pt;height:1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" filled="f" strokeweight=".25pt"/>
        </w:pict>
      </w:r>
      <w:r>
        <w:rPr>
          <w:noProof/>
          <w:lang w:eastAsia="en-AU"/>
        </w:rPr>
        <w:pict>
          <v:rect id="Rectangle 27" o:spid="_x0000_s1034" style="position:absolute;left:0;text-align:left;margin-left:-37.5pt;margin-top:703.5pt;width:16.5pt;height: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" filled="f" strokeweight=".25pt"/>
        </w:pict>
      </w:r>
      <w:r>
        <w:rPr>
          <w:noProof/>
          <w:lang w:eastAsia="en-AU"/>
        </w:rPr>
        <w:pict>
          <v:shape id="Text Box 24" o:spid="_x0000_s1035" type="#_x0000_t202" style="position:absolute;left:0;text-align:left;margin-left:-52.5pt;margin-top:627.7pt;width:558pt;height:11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" filled="f" stroked="f" strokeweight=".5pt">
            <v:textbox style="mso-next-textbox:#Text Box 24">
              <w:txbxContent>
                <w:p w:rsidR="00594E1F" w:rsidRPr="00BA1659" w:rsidRDefault="00594E1F" w:rsidP="00BB64AA">
                  <w:pPr>
                    <w:spacing w:before="80"/>
                    <w:ind w:left="0"/>
                    <w:rPr>
                      <w:b/>
                      <w:color w:val="auto"/>
                      <w:sz w:val="32"/>
                    </w:rPr>
                  </w:pPr>
                  <w:bookmarkStart w:id="0" w:name="_GoBack"/>
                  <w:bookmarkEnd w:id="0"/>
                  <w:r w:rsidRPr="00BA1659">
                    <w:rPr>
                      <w:b/>
                      <w:color w:val="auto"/>
                      <w:sz w:val="32"/>
                    </w:rPr>
                    <w:t>Payment</w:t>
                  </w:r>
                </w:p>
                <w:p w:rsidR="00594E1F" w:rsidRPr="00BA1659" w:rsidRDefault="00594E1F" w:rsidP="00BB64AA">
                  <w:pPr>
                    <w:spacing w:before="80" w:after="40"/>
                    <w:ind w:left="0" w:firstLine="720"/>
                    <w:rPr>
                      <w:color w:val="auto"/>
                    </w:rPr>
                  </w:pPr>
                  <w:r w:rsidRPr="00BA1659">
                    <w:rPr>
                      <w:color w:val="auto"/>
                    </w:rPr>
                    <w:t>Cheque</w:t>
                  </w:r>
                  <w:r w:rsidRPr="00BA1659">
                    <w:rPr>
                      <w:color w:val="auto"/>
                    </w:rPr>
                    <w:tab/>
                    <w:t>- Mail to:  Jo Geard</w:t>
                  </w:r>
                  <w:r>
                    <w:rPr>
                      <w:color w:val="auto"/>
                    </w:rPr>
                    <w:t xml:space="preserve"> </w:t>
                  </w:r>
                  <w:smartTag w:uri="urn:schemas-microsoft-com:office:smarttags" w:element="place">
                    <w:r>
                      <w:rPr>
                        <w:color w:val="auto"/>
                      </w:rPr>
                      <w:t>PO</w:t>
                    </w:r>
                  </w:smartTag>
                  <w:r>
                    <w:rPr>
                      <w:color w:val="auto"/>
                    </w:rPr>
                    <w:t xml:space="preserve"> Box 87, Westbury, 7303</w:t>
                  </w:r>
                  <w:r w:rsidRPr="00BA1659">
                    <w:rPr>
                      <w:color w:val="auto"/>
                    </w:rPr>
                    <w:tab/>
                  </w:r>
                  <w:r w:rsidRPr="00BA1659">
                    <w:rPr>
                      <w:color w:val="auto"/>
                    </w:rPr>
                    <w:tab/>
                  </w:r>
                  <w:r w:rsidRPr="00BA1659">
                    <w:rPr>
                      <w:color w:val="auto"/>
                    </w:rPr>
                    <w:tab/>
                    <w:t>Direct Deposit:</w:t>
                  </w:r>
                  <w:r w:rsidRPr="00BA1659">
                    <w:rPr>
                      <w:color w:val="auto"/>
                    </w:rPr>
                    <w:tab/>
                  </w:r>
                  <w:r>
                    <w:rPr>
                      <w:color w:val="auto"/>
                    </w:rPr>
                    <w:t>Bendigo Bank</w:t>
                  </w:r>
                </w:p>
                <w:p w:rsidR="00594E1F" w:rsidRPr="00BA1659" w:rsidRDefault="00594E1F" w:rsidP="00BB64AA">
                  <w:pPr>
                    <w:spacing w:before="80" w:after="40"/>
                    <w:ind w:left="0" w:firstLine="720"/>
                    <w:rPr>
                      <w:color w:val="auto"/>
                    </w:rPr>
                  </w:pPr>
                  <w:r w:rsidRPr="00BA1659">
                    <w:rPr>
                      <w:color w:val="auto"/>
                    </w:rPr>
                    <w:tab/>
                  </w:r>
                  <w:r w:rsidRPr="00BA1659">
                    <w:rPr>
                      <w:color w:val="auto"/>
                    </w:rPr>
                    <w:tab/>
                  </w:r>
                  <w:r w:rsidRPr="00BA1659">
                    <w:rPr>
                      <w:color w:val="auto"/>
                    </w:rPr>
                    <w:tab/>
                  </w:r>
                  <w:r w:rsidRPr="00BA1659">
                    <w:rPr>
                      <w:color w:val="auto"/>
                    </w:rPr>
                    <w:tab/>
                  </w:r>
                  <w:r w:rsidRPr="00BA1659">
                    <w:rPr>
                      <w:color w:val="auto"/>
                    </w:rPr>
                    <w:tab/>
                  </w:r>
                  <w:r w:rsidRPr="00BA1659">
                    <w:rPr>
                      <w:color w:val="auto"/>
                    </w:rPr>
                    <w:tab/>
                  </w:r>
                  <w:r w:rsidRPr="00BA1659">
                    <w:rPr>
                      <w:color w:val="auto"/>
                    </w:rPr>
                    <w:tab/>
                  </w:r>
                  <w:r w:rsidRPr="00BA1659">
                    <w:rPr>
                      <w:color w:val="auto"/>
                    </w:rPr>
                    <w:tab/>
                  </w:r>
                  <w:r w:rsidRPr="00BA1659">
                    <w:rPr>
                      <w:color w:val="auto"/>
                    </w:rPr>
                    <w:tab/>
                  </w:r>
                  <w:r>
                    <w:rPr>
                      <w:color w:val="auto"/>
                    </w:rPr>
                    <w:t>Showjumping Tas Northern Branch</w:t>
                  </w:r>
                </w:p>
                <w:p w:rsidR="00594E1F" w:rsidRPr="00BA1659" w:rsidRDefault="00594E1F" w:rsidP="00BB64AA">
                  <w:pPr>
                    <w:spacing w:before="80" w:after="40"/>
                    <w:ind w:left="0" w:firstLine="720"/>
                    <w:rPr>
                      <w:color w:val="auto"/>
                    </w:rPr>
                  </w:pPr>
                  <w:r w:rsidRPr="00BA1659">
                    <w:rPr>
                      <w:color w:val="auto"/>
                    </w:rPr>
                    <w:t>Cash – (Do not send cash through the mail)</w:t>
                  </w:r>
                  <w:r w:rsidRPr="00BA1659">
                    <w:rPr>
                      <w:color w:val="auto"/>
                    </w:rPr>
                    <w:tab/>
                  </w:r>
                  <w:r w:rsidRPr="00BA1659">
                    <w:rPr>
                      <w:color w:val="auto"/>
                    </w:rPr>
                    <w:tab/>
                  </w:r>
                  <w:r w:rsidRPr="00BA1659">
                    <w:rPr>
                      <w:color w:val="auto"/>
                    </w:rPr>
                    <w:tab/>
                  </w:r>
                  <w:r w:rsidRPr="00BA1659">
                    <w:rPr>
                      <w:color w:val="auto"/>
                    </w:rPr>
                    <w:tab/>
                  </w:r>
                  <w:r w:rsidRPr="00BA1659">
                    <w:rPr>
                      <w:color w:val="auto"/>
                    </w:rPr>
                    <w:tab/>
                  </w:r>
                  <w:r w:rsidRPr="00BA1659">
                    <w:rPr>
                      <w:b/>
                      <w:color w:val="auto"/>
                    </w:rPr>
                    <w:t>BSB:</w:t>
                  </w:r>
                  <w:r w:rsidRPr="00BA1659">
                    <w:rPr>
                      <w:color w:val="auto"/>
                    </w:rPr>
                    <w:t xml:space="preserve">  </w:t>
                  </w:r>
                  <w:r>
                    <w:rPr>
                      <w:color w:val="auto"/>
                    </w:rPr>
                    <w:t>633-000</w:t>
                  </w:r>
                  <w:r w:rsidRPr="00BA1659">
                    <w:rPr>
                      <w:color w:val="auto"/>
                    </w:rPr>
                    <w:t xml:space="preserve">    </w:t>
                  </w:r>
                  <w:r w:rsidRPr="00BA1659">
                    <w:rPr>
                      <w:b/>
                      <w:color w:val="auto"/>
                    </w:rPr>
                    <w:t>Account No.</w:t>
                  </w:r>
                  <w:r w:rsidRPr="00BA1659">
                    <w:rPr>
                      <w:color w:val="auto"/>
                    </w:rPr>
                    <w:t xml:space="preserve"> </w:t>
                  </w:r>
                  <w:r>
                    <w:rPr>
                      <w:color w:val="auto"/>
                    </w:rPr>
                    <w:t>146388038</w:t>
                  </w:r>
                </w:p>
                <w:p w:rsidR="00594E1F" w:rsidRPr="00BA1659" w:rsidRDefault="00594E1F" w:rsidP="00BB64AA">
                  <w:pPr>
                    <w:spacing w:before="80" w:after="40"/>
                    <w:ind w:left="0" w:firstLine="720"/>
                    <w:rPr>
                      <w:color w:val="auto"/>
                    </w:rPr>
                  </w:pPr>
                  <w:r w:rsidRPr="00BA1659">
                    <w:rPr>
                      <w:color w:val="auto"/>
                    </w:rPr>
                    <w:tab/>
                  </w:r>
                  <w:r w:rsidRPr="00BA1659">
                    <w:rPr>
                      <w:color w:val="auto"/>
                    </w:rPr>
                    <w:tab/>
                  </w:r>
                  <w:r w:rsidRPr="00BA1659">
                    <w:rPr>
                      <w:color w:val="auto"/>
                    </w:rPr>
                    <w:tab/>
                  </w:r>
                  <w:r w:rsidRPr="00BA1659">
                    <w:rPr>
                      <w:color w:val="auto"/>
                    </w:rPr>
                    <w:tab/>
                  </w:r>
                  <w:r w:rsidRPr="00BA1659">
                    <w:rPr>
                      <w:color w:val="auto"/>
                    </w:rPr>
                    <w:tab/>
                  </w:r>
                  <w:r w:rsidRPr="00BA1659">
                    <w:rPr>
                      <w:color w:val="auto"/>
                    </w:rPr>
                    <w:tab/>
                  </w:r>
                  <w:r w:rsidRPr="00BA1659">
                    <w:rPr>
                      <w:color w:val="auto"/>
                    </w:rPr>
                    <w:tab/>
                  </w:r>
                  <w:r w:rsidRPr="00BA1659">
                    <w:rPr>
                      <w:color w:val="auto"/>
                    </w:rPr>
                    <w:tab/>
                  </w:r>
                  <w:r w:rsidRPr="00BA1659">
                    <w:rPr>
                      <w:color w:val="auto"/>
                    </w:rPr>
                    <w:tab/>
                  </w:r>
                  <w:r w:rsidRPr="00BA1659">
                    <w:rPr>
                      <w:b/>
                      <w:color w:val="auto"/>
                    </w:rPr>
                    <w:t>Reference:</w:t>
                  </w:r>
                  <w:r w:rsidRPr="00BA1659">
                    <w:rPr>
                      <w:color w:val="auto"/>
                    </w:rPr>
                    <w:t xml:space="preserve">  Your name</w:t>
                  </w:r>
                </w:p>
                <w:p w:rsidR="00594E1F" w:rsidRPr="00BA1659" w:rsidRDefault="00594E1F" w:rsidP="00BB64AA">
                  <w:pPr>
                    <w:spacing w:before="80"/>
                    <w:ind w:left="0"/>
                    <w:rPr>
                      <w:color w:val="auto"/>
                    </w:rPr>
                  </w:pPr>
                  <w:r w:rsidRPr="00BA1659">
                    <w:rPr>
                      <w:color w:val="auto"/>
                    </w:rPr>
                    <w:tab/>
                  </w:r>
                </w:p>
              </w:txbxContent>
            </v:textbox>
          </v:shape>
        </w:pict>
      </w:r>
      <w:r>
        <w:rPr>
          <w:noProof/>
          <w:lang w:eastAsia="en-AU"/>
        </w:rPr>
        <w:pict>
          <v:shape id="Text Box 9" o:spid="_x0000_s1036" type="#_x0000_t202" style="position:absolute;left:0;text-align:left;margin-left:-48pt;margin-top:69pt;width:396pt;height:180.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" stroked="f" strokeweight=".5pt">
            <v:textbox style="mso-next-textbox:#Text Box 9">
              <w:txbxContent>
                <w:p w:rsidR="00594E1F" w:rsidRPr="00BA1659" w:rsidRDefault="00594E1F" w:rsidP="00346A15">
                  <w:pPr>
                    <w:ind w:left="0"/>
                    <w:rPr>
                      <w:b/>
                      <w:color w:val="auto"/>
                      <w:sz w:val="32"/>
                    </w:rPr>
                  </w:pPr>
                  <w:r w:rsidRPr="00BA1659">
                    <w:rPr>
                      <w:b/>
                      <w:color w:val="auto"/>
                      <w:sz w:val="32"/>
                    </w:rPr>
                    <w:t>Individual membership</w:t>
                  </w:r>
                </w:p>
                <w:p w:rsidR="00594E1F" w:rsidRPr="00BA1659" w:rsidRDefault="00594E1F" w:rsidP="00346A15">
                  <w:pPr>
                    <w:spacing w:before="100" w:beforeAutospacing="1"/>
                    <w:ind w:left="0"/>
                    <w:rPr>
                      <w:color w:val="auto"/>
                    </w:rPr>
                  </w:pPr>
                  <w:r w:rsidRPr="00BA1659">
                    <w:rPr>
                      <w:color w:val="auto"/>
                    </w:rPr>
                    <w:t>Name:</w:t>
                  </w:r>
                  <w:r w:rsidRPr="00BA1659">
                    <w:rPr>
                      <w:color w:val="auto"/>
                    </w:rPr>
                    <w:tab/>
                    <w:t>______________________________________ DOB (if under 21) ________________</w:t>
                  </w:r>
                </w:p>
                <w:p w:rsidR="00594E1F" w:rsidRPr="00BA1659" w:rsidRDefault="00594E1F" w:rsidP="00346A15">
                  <w:pPr>
                    <w:spacing w:before="100" w:beforeAutospacing="1"/>
                    <w:ind w:left="0"/>
                    <w:rPr>
                      <w:color w:val="auto"/>
                    </w:rPr>
                  </w:pPr>
                  <w:r w:rsidRPr="00BA1659">
                    <w:rPr>
                      <w:color w:val="auto"/>
                    </w:rPr>
                    <w:t>Address: ____________________________________________________________________</w:t>
                  </w:r>
                </w:p>
                <w:p w:rsidR="00594E1F" w:rsidRPr="00BA1659" w:rsidRDefault="00594E1F" w:rsidP="00346A15">
                  <w:pPr>
                    <w:spacing w:before="100" w:beforeAutospacing="1"/>
                    <w:ind w:left="0"/>
                    <w:rPr>
                      <w:color w:val="auto"/>
                    </w:rPr>
                  </w:pPr>
                  <w:r w:rsidRPr="00BA1659">
                    <w:rPr>
                      <w:color w:val="auto"/>
                    </w:rPr>
                    <w:t>Phone:  Mobile ______________________________ Home: __________________________</w:t>
                  </w:r>
                </w:p>
                <w:p w:rsidR="00594E1F" w:rsidRPr="00BA1659" w:rsidRDefault="00594E1F" w:rsidP="00346A15">
                  <w:pPr>
                    <w:spacing w:before="100" w:beforeAutospacing="1"/>
                    <w:ind w:left="0"/>
                    <w:rPr>
                      <w:color w:val="auto"/>
                    </w:rPr>
                  </w:pPr>
                  <w:r w:rsidRPr="00BA1659">
                    <w:rPr>
                      <w:color w:val="auto"/>
                    </w:rPr>
                    <w:t xml:space="preserve">Email:  </w:t>
                  </w:r>
                  <w:r>
                    <w:rPr>
                      <w:color w:val="auto"/>
                    </w:rPr>
                    <w:t>(Please print clearly)</w:t>
                  </w:r>
                  <w:r w:rsidRPr="00BA1659">
                    <w:rPr>
                      <w:color w:val="auto"/>
                    </w:rPr>
                    <w:t>______________________________________________________________________</w:t>
                  </w:r>
                </w:p>
                <w:p w:rsidR="00594E1F" w:rsidRPr="00BA1659" w:rsidRDefault="00594E1F" w:rsidP="00346A15">
                  <w:pPr>
                    <w:spacing w:before="100" w:beforeAutospacing="1"/>
                    <w:ind w:left="0"/>
                    <w:rPr>
                      <w:color w:val="auto"/>
                    </w:rPr>
                  </w:pPr>
                  <w:r w:rsidRPr="00BA1659">
                    <w:rPr>
                      <w:color w:val="auto"/>
                    </w:rPr>
                    <w:t xml:space="preserve">First Aid Certificate:     Yes   /   No     </w:t>
                  </w:r>
                  <w:r w:rsidRPr="00BA1659">
                    <w:rPr>
                      <w:color w:val="auto"/>
                      <w:sz w:val="14"/>
                    </w:rPr>
                    <w:t xml:space="preserve">  (please circle)</w:t>
                  </w:r>
                </w:p>
              </w:txbxContent>
            </v:textbox>
          </v:shape>
        </w:pict>
      </w:r>
      <w:r>
        <w:rPr>
          <w:noProof/>
          <w:lang w:eastAsia="en-AU"/>
        </w:rPr>
        <w:pict>
          <v:line id="Straight Connector 23" o:spid="_x0000_s1037" style="position:absolute;left:0;text-align:left;z-index:251663360;visibility:visible" from="-54pt,624pt" to="511.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" strokeweight="3pt"/>
        </w:pict>
      </w:r>
      <w:r>
        <w:rPr>
          <w:noProof/>
          <w:lang w:eastAsia="en-AU"/>
        </w:rPr>
        <w:pict>
          <v:shape id="Text Box 22" o:spid="_x0000_s1038" type="#_x0000_t202" style="position:absolute;left:0;text-align:left;margin-left:-53.25pt;margin-top:499.5pt;width:558pt;height:2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" stroked="f" strokeweight=".5pt">
            <v:textbox style="mso-next-textbox:#Text Box 22">
              <w:txbxContent>
                <w:p w:rsidR="00594E1F" w:rsidRPr="00BA1659" w:rsidRDefault="00594E1F" w:rsidP="006020BC">
                  <w:pPr>
                    <w:spacing w:before="40" w:after="40"/>
                    <w:ind w:left="0"/>
                    <w:rPr>
                      <w:i/>
                      <w:color w:val="auto"/>
                    </w:rPr>
                  </w:pPr>
                  <w:r w:rsidRPr="00BA1659">
                    <w:rPr>
                      <w:i/>
                      <w:color w:val="auto"/>
                    </w:rPr>
                    <w:t xml:space="preserve">It is compulsory whilst attending show jumping events of any kind for riders to wear equestrian headgear approved to the current Australian standard ASA 3838 or the current European or </w:t>
                  </w:r>
                  <w:smartTag w:uri="urn:schemas-microsoft-com:office:smarttags" w:element="place">
                    <w:smartTag w:uri="urn:schemas-microsoft-com:office:smarttags" w:element="country-region">
                      <w:r w:rsidRPr="00BA1659">
                        <w:rPr>
                          <w:i/>
                          <w:color w:val="auto"/>
                        </w:rPr>
                        <w:t>US</w:t>
                      </w:r>
                    </w:smartTag>
                  </w:smartTag>
                  <w:r w:rsidRPr="00BA1659">
                    <w:rPr>
                      <w:i/>
                      <w:color w:val="auto"/>
                    </w:rPr>
                    <w:t xml:space="preserve"> standard, failure to do so will be penalised by elimination.</w:t>
                  </w:r>
                </w:p>
                <w:p w:rsidR="00594E1F" w:rsidRPr="00BA1659" w:rsidRDefault="00594E1F" w:rsidP="006020BC">
                  <w:pPr>
                    <w:spacing w:before="40" w:after="40"/>
                    <w:ind w:left="0"/>
                    <w:rPr>
                      <w:i/>
                      <w:color w:val="auto"/>
                    </w:rPr>
                  </w:pPr>
                  <w:r w:rsidRPr="00BA1659">
                    <w:rPr>
                      <w:i/>
                      <w:color w:val="auto"/>
                    </w:rPr>
                    <w:t>Horses in official competitions must be at least four years of age.</w:t>
                  </w:r>
                </w:p>
                <w:p w:rsidR="00594E1F" w:rsidRPr="00BA1659" w:rsidRDefault="00594E1F" w:rsidP="006020BC">
                  <w:pPr>
                    <w:spacing w:before="40" w:after="40"/>
                    <w:ind w:left="0"/>
                    <w:rPr>
                      <w:i/>
                      <w:color w:val="auto"/>
                    </w:rPr>
                  </w:pPr>
                  <w:r w:rsidRPr="00BA1659">
                    <w:rPr>
                      <w:i/>
                      <w:color w:val="auto"/>
                    </w:rPr>
                    <w:t>Neither the SJT organising committee of any event nor Equestrian Australia accepts any liability for any accident, damage, injury or illness to horses, riders, ground, spectators or any other person or property whatsoever.</w:t>
                  </w:r>
                </w:p>
                <w:p w:rsidR="00594E1F" w:rsidRPr="00BA1659" w:rsidRDefault="00594E1F" w:rsidP="00346A15">
                  <w:pPr>
                    <w:ind w:left="0"/>
                    <w:rPr>
                      <w:b/>
                      <w:color w:val="auto"/>
                      <w:sz w:val="4"/>
                    </w:rPr>
                  </w:pPr>
                </w:p>
                <w:p w:rsidR="00594E1F" w:rsidRPr="00BA1659" w:rsidRDefault="00594E1F" w:rsidP="00346A15">
                  <w:pPr>
                    <w:ind w:left="0"/>
                    <w:rPr>
                      <w:b/>
                      <w:color w:val="auto"/>
                      <w:sz w:val="32"/>
                    </w:rPr>
                  </w:pPr>
                  <w:r w:rsidRPr="00BA1659">
                    <w:rPr>
                      <w:b/>
                      <w:color w:val="auto"/>
                    </w:rPr>
                    <w:t>I/we agree to abide by the above conditions:</w:t>
                  </w:r>
                  <w:r w:rsidRPr="00BA1659">
                    <w:rPr>
                      <w:color w:val="auto"/>
                    </w:rPr>
                    <w:t xml:space="preserve"> _______________________________ </w:t>
                  </w:r>
                  <w:r w:rsidRPr="00BA1659">
                    <w:rPr>
                      <w:b/>
                      <w:color w:val="auto"/>
                    </w:rPr>
                    <w:t xml:space="preserve">(Signature)  Date: </w:t>
                  </w:r>
                  <w:r w:rsidRPr="00BA1659">
                    <w:rPr>
                      <w:color w:val="auto"/>
                    </w:rPr>
                    <w:t xml:space="preserve"> ______________________</w:t>
                  </w:r>
                </w:p>
                <w:p w:rsidR="00594E1F" w:rsidRPr="00BA1659" w:rsidRDefault="00594E1F" w:rsidP="00346A15">
                  <w:pPr>
                    <w:spacing w:before="100" w:beforeAutospacing="1"/>
                    <w:ind w:left="0"/>
                    <w:rPr>
                      <w:color w:val="auto"/>
                    </w:rPr>
                  </w:pPr>
                </w:p>
              </w:txbxContent>
            </v:textbox>
          </v:shape>
        </w:pict>
      </w:r>
      <w:r>
        <w:rPr>
          <w:noProof/>
          <w:lang w:eastAsia="en-AU"/>
        </w:rPr>
        <w:pict>
          <v:shape id="Text Box 20" o:spid="_x0000_s1039" type="#_x0000_t202" style="position:absolute;left:0;text-align:left;margin-left:-52.5pt;margin-top:423pt;width:558pt;height:7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" stroked="f" strokeweight=".5pt">
            <v:textbox style="mso-next-textbox:#Text Box 20">
              <w:txbxContent>
                <w:p w:rsidR="00594E1F" w:rsidRPr="00BA1659" w:rsidRDefault="00594E1F" w:rsidP="00346A15">
                  <w:pPr>
                    <w:ind w:left="0"/>
                    <w:rPr>
                      <w:b/>
                      <w:color w:val="auto"/>
                      <w:sz w:val="32"/>
                    </w:rPr>
                  </w:pPr>
                  <w:r w:rsidRPr="00BA1659">
                    <w:rPr>
                      <w:b/>
                      <w:color w:val="auto"/>
                      <w:sz w:val="32"/>
                    </w:rPr>
                    <w:t>In case of accident</w:t>
                  </w:r>
                </w:p>
                <w:p w:rsidR="00594E1F" w:rsidRPr="00BA1659" w:rsidRDefault="00594E1F" w:rsidP="00346A15">
                  <w:pPr>
                    <w:ind w:left="0"/>
                    <w:rPr>
                      <w:b/>
                      <w:color w:val="auto"/>
                      <w:sz w:val="32"/>
                    </w:rPr>
                  </w:pPr>
                  <w:r w:rsidRPr="00BA1659">
                    <w:rPr>
                      <w:color w:val="auto"/>
                    </w:rPr>
                    <w:t>Name of contact:  _____________________________  Relationship: ___________________   Phone:  _________________________</w:t>
                  </w:r>
                </w:p>
                <w:p w:rsidR="00594E1F" w:rsidRPr="00BA1659" w:rsidRDefault="00594E1F" w:rsidP="00346A15">
                  <w:pPr>
                    <w:spacing w:before="100" w:beforeAutospacing="1"/>
                    <w:ind w:left="0"/>
                    <w:rPr>
                      <w:color w:val="auto"/>
                    </w:rPr>
                  </w:pPr>
                </w:p>
              </w:txbxContent>
            </v:textbox>
          </v:shape>
        </w:pict>
      </w:r>
      <w:r>
        <w:rPr>
          <w:noProof/>
          <w:lang w:eastAsia="en-AU"/>
        </w:rPr>
        <w:pict>
          <v:line id="Straight Connector 21" o:spid="_x0000_s1040" style="position:absolute;left:0;text-align:left;z-index:251661312;visibility:visible" from="-54.75pt,496.5pt" to="510.7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" strokeweight="3pt"/>
        </w:pict>
      </w:r>
      <w:r>
        <w:rPr>
          <w:noProof/>
          <w:lang w:eastAsia="en-AU"/>
        </w:rPr>
        <w:pict>
          <v:rect id="Rectangle 15" o:spid="_x0000_s1041" style="position:absolute;left:0;text-align:left;margin-left:59.25pt;margin-top:366pt;width:15pt;height:9pt;z-index:2516572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" filled="f" strokeweight=".25pt"/>
        </w:pict>
      </w:r>
      <w:r>
        <w:rPr>
          <w:noProof/>
          <w:lang w:eastAsia="en-AU"/>
        </w:rPr>
        <w:pict>
          <v:rect id="Rectangle 14" o:spid="_x0000_s1042" style="position:absolute;left:0;text-align:left;margin-left:59.25pt;margin-top:346.5pt;width:15pt;height:9pt;z-index:25165619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" filled="f" strokeweight=".25pt"/>
        </w:pict>
      </w:r>
      <w:r>
        <w:rPr>
          <w:noProof/>
          <w:lang w:eastAsia="en-AU"/>
        </w:rPr>
        <w:pict>
          <v:rect id="Rectangle 13" o:spid="_x0000_s1043" style="position:absolute;left:0;text-align:left;margin-left:59.25pt;margin-top:328.5pt;width:15pt;height:9pt;z-index:25165516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" filled="f" strokeweight=".25pt"/>
        </w:pict>
      </w:r>
      <w:r>
        <w:rPr>
          <w:noProof/>
          <w:lang w:eastAsia="en-AU"/>
        </w:rPr>
        <w:pict>
          <v:rect id="Rectangle 12" o:spid="_x0000_s1044" style="position:absolute;left:0;text-align:left;margin-left:58.5pt;margin-top:309.75pt;width:15pt;height:9pt;z-index:25165414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" filled="f" strokeweight=".25pt"/>
        </w:pict>
      </w:r>
      <w:r>
        <w:rPr>
          <w:noProof/>
          <w:lang w:eastAsia="en-AU"/>
        </w:rPr>
        <w:pict>
          <v:line id="Straight Connector 19" o:spid="_x0000_s1045" style="position:absolute;left:0;text-align:left;z-index:251659264;visibility:visible" from="-52.5pt,417pt" to="513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" strokeweight="3pt"/>
        </w:pict>
      </w:r>
      <w:r>
        <w:rPr>
          <w:noProof/>
          <w:lang w:eastAsia="en-AU"/>
        </w:rPr>
        <w:pict>
          <v:line id="Straight Connector 10" o:spid="_x0000_s1046" style="position:absolute;left:0;text-align:left;z-index:251652096;visibility:visible" from="-52.5pt,244.5pt" to="51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" strokeweight="3pt"/>
        </w:pict>
      </w:r>
      <w:r>
        <w:rPr>
          <w:noProof/>
          <w:lang w:eastAsia="en-AU"/>
        </w:rPr>
        <w:pict>
          <v:shape id="Text Box 5" o:spid="_x0000_s1047" type="#_x0000_t202" style="position:absolute;left:0;text-align:left;margin-left:363.75pt;margin-top:39pt;width:149.25pt;height:196.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" strokeweight=".5pt">
            <v:textbox style="mso-next-textbox:#Text Box 5">
              <w:txbxContent>
                <w:p w:rsidR="00594E1F" w:rsidRPr="00BA1659" w:rsidRDefault="00594E1F" w:rsidP="005B74D0">
                  <w:pPr>
                    <w:ind w:left="0"/>
                    <w:jc w:val="center"/>
                    <w:rPr>
                      <w:b/>
                      <w:color w:val="auto"/>
                      <w:sz w:val="22"/>
                    </w:rPr>
                  </w:pPr>
                  <w:r w:rsidRPr="00BA1659">
                    <w:rPr>
                      <w:b/>
                      <w:color w:val="auto"/>
                      <w:sz w:val="22"/>
                    </w:rPr>
                    <w:t>Amount Payable</w:t>
                  </w:r>
                </w:p>
                <w:p w:rsidR="00594E1F" w:rsidRPr="00BA1659" w:rsidRDefault="00594E1F">
                  <w:pPr>
                    <w:ind w:left="0"/>
                    <w:rPr>
                      <w:color w:val="auto"/>
                    </w:rPr>
                  </w:pPr>
                  <w:r w:rsidRPr="00BA1659">
                    <w:rPr>
                      <w:color w:val="auto"/>
                    </w:rPr>
                    <w:tab/>
                    <w:t xml:space="preserve">Senior </w:t>
                  </w:r>
                  <w:r w:rsidRPr="00BA1659">
                    <w:rPr>
                      <w:color w:val="auto"/>
                    </w:rPr>
                    <w:tab/>
                    <w:t xml:space="preserve">    $55.00</w:t>
                  </w:r>
                </w:p>
                <w:p w:rsidR="00594E1F" w:rsidRPr="00BA1659" w:rsidRDefault="00594E1F">
                  <w:pPr>
                    <w:ind w:left="0"/>
                    <w:rPr>
                      <w:color w:val="auto"/>
                    </w:rPr>
                  </w:pPr>
                </w:p>
                <w:p w:rsidR="00594E1F" w:rsidRPr="00BA1659" w:rsidRDefault="00594E1F">
                  <w:pPr>
                    <w:ind w:left="0"/>
                    <w:rPr>
                      <w:color w:val="auto"/>
                    </w:rPr>
                  </w:pPr>
                  <w:r w:rsidRPr="00BA1659">
                    <w:rPr>
                      <w:color w:val="auto"/>
                    </w:rPr>
                    <w:tab/>
                    <w:t>Junior</w:t>
                  </w:r>
                  <w:r w:rsidRPr="00BA1659">
                    <w:rPr>
                      <w:color w:val="auto"/>
                    </w:rPr>
                    <w:tab/>
                    <w:t xml:space="preserve">    $45.00</w:t>
                  </w:r>
                </w:p>
                <w:p w:rsidR="00594E1F" w:rsidRPr="00BA1659" w:rsidRDefault="00594E1F">
                  <w:pPr>
                    <w:ind w:left="0"/>
                    <w:rPr>
                      <w:color w:val="auto"/>
                    </w:rPr>
                  </w:pPr>
                </w:p>
                <w:p w:rsidR="00594E1F" w:rsidRPr="00BA1659" w:rsidRDefault="00594E1F">
                  <w:pPr>
                    <w:ind w:left="0"/>
                    <w:rPr>
                      <w:color w:val="auto"/>
                    </w:rPr>
                  </w:pPr>
                  <w:r w:rsidRPr="00BA1659">
                    <w:rPr>
                      <w:color w:val="auto"/>
                    </w:rPr>
                    <w:tab/>
                    <w:t>Non-riding $20.00</w:t>
                  </w:r>
                </w:p>
                <w:p w:rsidR="00594E1F" w:rsidRPr="00BA1659" w:rsidRDefault="00594E1F">
                  <w:pPr>
                    <w:ind w:left="0"/>
                    <w:rPr>
                      <w:color w:val="auto"/>
                    </w:rPr>
                  </w:pPr>
                </w:p>
                <w:p w:rsidR="00594E1F" w:rsidRPr="00BA1659" w:rsidRDefault="00594E1F" w:rsidP="005B74D0">
                  <w:pPr>
                    <w:ind w:left="0"/>
                    <w:rPr>
                      <w:b/>
                      <w:color w:val="auto"/>
                    </w:rPr>
                  </w:pPr>
                  <w:r w:rsidRPr="00BA1659">
                    <w:rPr>
                      <w:b/>
                      <w:color w:val="auto"/>
                    </w:rPr>
                    <w:t>Total Due:       $______________</w:t>
                  </w:r>
                  <w:r w:rsidRPr="00BA1659">
                    <w:rPr>
                      <w:b/>
                      <w:color w:val="auto"/>
                    </w:rPr>
                    <w:tab/>
                  </w:r>
                  <w:r w:rsidRPr="00BA1659">
                    <w:rPr>
                      <w:b/>
                      <w:color w:val="auto"/>
                    </w:rPr>
                    <w:tab/>
                  </w:r>
                </w:p>
              </w:txbxContent>
            </v:textbox>
          </v:shape>
        </w:pict>
      </w:r>
      <w:r>
        <w:rPr>
          <w:noProof/>
          <w:lang w:eastAsia="en-AU"/>
        </w:rPr>
        <w:pict>
          <v:shape id="Text Box 4" o:spid="_x0000_s1048" type="#_x0000_t202" style="position:absolute;left:0;text-align:left;margin-left:363.75pt;margin-top:-37.5pt;width:149.25pt;height:68.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" fillcolor="#d8d8d8" strokeweight=".5pt">
            <v:textbox style="mso-next-textbox:#Text Box 4">
              <w:txbxContent>
                <w:p w:rsidR="00594E1F" w:rsidRPr="00BA1659" w:rsidRDefault="00594E1F">
                  <w:pPr>
                    <w:ind w:left="0"/>
                    <w:rPr>
                      <w:color w:val="auto"/>
                    </w:rPr>
                  </w:pPr>
                  <w:r w:rsidRPr="00BA1659">
                    <w:rPr>
                      <w:color w:val="auto"/>
                    </w:rPr>
                    <w:t>Date received: ………………………….</w:t>
                  </w:r>
                </w:p>
                <w:p w:rsidR="00594E1F" w:rsidRPr="00BA1659" w:rsidRDefault="00594E1F">
                  <w:pPr>
                    <w:ind w:left="0"/>
                    <w:rPr>
                      <w:color w:val="auto"/>
                    </w:rPr>
                  </w:pPr>
                  <w:r w:rsidRPr="00BA1659">
                    <w:rPr>
                      <w:color w:val="auto"/>
                    </w:rPr>
                    <w:t>Receipt No: ………………………………</w:t>
                  </w:r>
                </w:p>
                <w:p w:rsidR="00594E1F" w:rsidRPr="00BA1659" w:rsidRDefault="00594E1F">
                  <w:pPr>
                    <w:ind w:left="0"/>
                    <w:rPr>
                      <w:color w:val="auto"/>
                    </w:rPr>
                  </w:pPr>
                  <w:r w:rsidRPr="00BA1659">
                    <w:rPr>
                      <w:color w:val="auto"/>
                    </w:rPr>
                    <w:t>Total Received: …………………………</w:t>
                  </w:r>
                </w:p>
                <w:p w:rsidR="00594E1F" w:rsidRPr="00BA1659" w:rsidRDefault="00594E1F">
                  <w:pPr>
                    <w:ind w:left="0"/>
                    <w:rPr>
                      <w:color w:val="auto"/>
                    </w:rPr>
                  </w:pPr>
                </w:p>
              </w:txbxContent>
            </v:textbox>
          </v:shape>
        </w:pict>
      </w:r>
      <w:r>
        <w:rPr>
          <w:noProof/>
          <w:lang w:eastAsia="en-AU"/>
        </w:rPr>
        <w:pict>
          <v:rect id="Rectangle 7" o:spid="_x0000_s1049" style="position:absolute;left:0;text-align:left;margin-left:373.5pt;margin-top:155.25pt;width:16.5pt;height:1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" filled="f" strokeweight=".25pt"/>
        </w:pict>
      </w:r>
      <w:r>
        <w:rPr>
          <w:noProof/>
          <w:lang w:eastAsia="en-AU"/>
        </w:rPr>
        <w:pict>
          <v:rect id="Rectangle 6" o:spid="_x0000_s1050" style="position:absolute;left:0;text-align:left;margin-left:372.75pt;margin-top:69pt;width:16.5pt;height:1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" filled="f" strokeweight=".25pt"/>
        </w:pict>
      </w:r>
      <w:r>
        <w:rPr>
          <w:noProof/>
          <w:lang w:eastAsia="en-AU"/>
        </w:rPr>
        <w:pict>
          <v:rect id="Rectangle 8" o:spid="_x0000_s1051" style="position:absolute;left:0;text-align:left;margin-left:373.5pt;margin-top:113.25pt;width:16.5pt;height:1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" filled="f" strokeweight=".25pt"/>
        </w:pict>
      </w:r>
      <w:r>
        <w:rPr>
          <w:noProof/>
          <w:lang w:eastAsia="en-AU"/>
        </w:rPr>
        <w:pict>
          <v:shape id="Text Box 2" o:spid="_x0000_s1052" type="#_x0000_t202" style="position:absolute;left:0;text-align:left;margin-left:75pt;margin-top:-63.75pt;width:297pt;height:12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" stroked="f" strokeweight=".5pt">
            <v:textbox style="mso-next-textbox:#Text Box 2">
              <w:txbxContent>
                <w:p w:rsidR="00594E1F" w:rsidRPr="00F00E42" w:rsidRDefault="00594E1F" w:rsidP="005B74D0">
                  <w:pPr>
                    <w:ind w:left="0"/>
                    <w:jc w:val="center"/>
                    <w:rPr>
                      <w:color w:val="auto"/>
                      <w:sz w:val="44"/>
                    </w:rPr>
                  </w:pPr>
                  <w:r w:rsidRPr="00F00E42">
                    <w:rPr>
                      <w:color w:val="auto"/>
                      <w:sz w:val="44"/>
                    </w:rPr>
                    <w:t>New Membership/Renewal</w:t>
                  </w:r>
                </w:p>
                <w:p w:rsidR="00594E1F" w:rsidRPr="00F00E42" w:rsidRDefault="00594E1F" w:rsidP="005B74D0">
                  <w:pPr>
                    <w:ind w:left="0"/>
                    <w:jc w:val="center"/>
                    <w:rPr>
                      <w:color w:val="auto"/>
                      <w:sz w:val="44"/>
                    </w:rPr>
                  </w:pPr>
                  <w:r w:rsidRPr="00F00E42">
                    <w:rPr>
                      <w:color w:val="auto"/>
                      <w:sz w:val="44"/>
                    </w:rPr>
                    <w:t>Application Form</w:t>
                  </w:r>
                </w:p>
                <w:p w:rsidR="00594E1F" w:rsidRPr="006020BC" w:rsidRDefault="00594E1F" w:rsidP="005B74D0">
                  <w:pPr>
                    <w:ind w:left="0"/>
                    <w:jc w:val="center"/>
                    <w:rPr>
                      <w:sz w:val="8"/>
                    </w:rPr>
                  </w:pPr>
                </w:p>
                <w:p w:rsidR="00594E1F" w:rsidRPr="00BA1659" w:rsidRDefault="00594E1F" w:rsidP="005B74D0">
                  <w:pPr>
                    <w:ind w:left="0"/>
                    <w:jc w:val="center"/>
                    <w:rPr>
                      <w:color w:val="C00000"/>
                      <w:sz w:val="24"/>
                    </w:rPr>
                  </w:pPr>
                  <w:r w:rsidRPr="00BA1659">
                    <w:rPr>
                      <w:color w:val="C00000"/>
                      <w:sz w:val="24"/>
                    </w:rPr>
                    <w:t>Membership runs from 1</w:t>
                  </w:r>
                  <w:r w:rsidRPr="00BA1659">
                    <w:rPr>
                      <w:color w:val="C00000"/>
                      <w:sz w:val="24"/>
                      <w:vertAlign w:val="superscript"/>
                    </w:rPr>
                    <w:t>st</w:t>
                  </w:r>
                  <w:r w:rsidRPr="00BA1659">
                    <w:rPr>
                      <w:color w:val="C00000"/>
                      <w:sz w:val="24"/>
                    </w:rPr>
                    <w:t xml:space="preserve"> May </w:t>
                  </w:r>
                  <w:r>
                    <w:rPr>
                      <w:color w:val="C00000"/>
                      <w:sz w:val="24"/>
                    </w:rPr>
                    <w:t>2015</w:t>
                  </w:r>
                  <w:r w:rsidRPr="00BA1659">
                    <w:rPr>
                      <w:color w:val="C00000"/>
                      <w:sz w:val="24"/>
                    </w:rPr>
                    <w:t xml:space="preserve"> – 30</w:t>
                  </w:r>
                  <w:r w:rsidRPr="00BA1659">
                    <w:rPr>
                      <w:color w:val="C00000"/>
                      <w:sz w:val="24"/>
                      <w:vertAlign w:val="superscript"/>
                    </w:rPr>
                    <w:t>th</w:t>
                  </w:r>
                  <w:r w:rsidRPr="00BA1659">
                    <w:rPr>
                      <w:color w:val="C00000"/>
                      <w:sz w:val="24"/>
                    </w:rPr>
                    <w:t xml:space="preserve"> April 201</w:t>
                  </w:r>
                  <w:r>
                    <w:rPr>
                      <w:color w:val="C00000"/>
                      <w:sz w:val="24"/>
                    </w:rPr>
                    <w:t>6</w:t>
                  </w:r>
                </w:p>
              </w:txbxContent>
            </v:textbox>
          </v:shape>
        </w:pic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3" type="#_x0000_t75" style="position:absolute;left:0;text-align:left;margin-left:-70.5pt;margin-top:-69pt;width:159.45pt;height:123pt;z-index:-251672576;visibility:visible">
            <v:imagedata r:id="rId4" o:title=""/>
          </v:shape>
        </w:pict>
      </w:r>
    </w:p>
    <w:sectPr w:rsidR="00594E1F" w:rsidSect="00E640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4D0"/>
    <w:rsid w:val="00034823"/>
    <w:rsid w:val="00047FAC"/>
    <w:rsid w:val="000817ED"/>
    <w:rsid w:val="000A6D5B"/>
    <w:rsid w:val="001B6C7F"/>
    <w:rsid w:val="001B73FF"/>
    <w:rsid w:val="0024373C"/>
    <w:rsid w:val="00311B3B"/>
    <w:rsid w:val="00346A15"/>
    <w:rsid w:val="004D57A5"/>
    <w:rsid w:val="00594E1F"/>
    <w:rsid w:val="005B0596"/>
    <w:rsid w:val="005B74D0"/>
    <w:rsid w:val="005C36E8"/>
    <w:rsid w:val="005D06F2"/>
    <w:rsid w:val="006020BC"/>
    <w:rsid w:val="00647644"/>
    <w:rsid w:val="006534D1"/>
    <w:rsid w:val="006E07E7"/>
    <w:rsid w:val="007C2E91"/>
    <w:rsid w:val="007F07E4"/>
    <w:rsid w:val="0084044F"/>
    <w:rsid w:val="00854A43"/>
    <w:rsid w:val="008F0460"/>
    <w:rsid w:val="00970419"/>
    <w:rsid w:val="00BA1659"/>
    <w:rsid w:val="00BB64AA"/>
    <w:rsid w:val="00DC3A89"/>
    <w:rsid w:val="00E34D97"/>
    <w:rsid w:val="00E6403D"/>
    <w:rsid w:val="00E665EC"/>
    <w:rsid w:val="00E94B01"/>
    <w:rsid w:val="00EB1F17"/>
    <w:rsid w:val="00F00E42"/>
    <w:rsid w:val="00F550CD"/>
    <w:rsid w:val="00F60FAD"/>
    <w:rsid w:val="00F765D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B0596"/>
    <w:pPr>
      <w:spacing w:after="160" w:line="288" w:lineRule="auto"/>
      <w:ind w:left="2160"/>
    </w:pPr>
    <w:rPr>
      <w:color w:val="5A5A5A"/>
      <w:sz w:val="20"/>
      <w:szCs w:val="20"/>
      <w:lang w:eastAsia="en-US"/>
    </w:rPr>
  </w:style>
  <w:style w:type="paragraph" w:styleId="Heading1">
    <w:name w:val="heading 1"/>
    <w:basedOn w:val="Normal"/>
    <w:next w:val="Normal"/>
    <w:link w:val="Heading1Char"/>
    <w:uiPriority w:val="99"/>
    <w:qFormat/>
    <w:rsid w:val="005B0596"/>
    <w:pPr>
      <w:spacing w:before="400" w:after="60" w:line="240" w:lineRule="auto"/>
      <w:contextualSpacing/>
      <w:outlineLvl w:val="0"/>
    </w:pPr>
    <w:rPr>
      <w:rFonts w:ascii="Cambria" w:eastAsia="Times New Roman" w:hAnsi="Cambria"/>
      <w:smallCaps/>
      <w:color w:val="0F243E"/>
      <w:spacing w:val="20"/>
      <w:sz w:val="32"/>
      <w:szCs w:val="32"/>
      <w:lang w:eastAsia="en-AU"/>
    </w:rPr>
  </w:style>
  <w:style w:type="paragraph" w:styleId="Heading2">
    <w:name w:val="heading 2"/>
    <w:basedOn w:val="Normal"/>
    <w:next w:val="Normal"/>
    <w:link w:val="Heading2Char"/>
    <w:uiPriority w:val="99"/>
    <w:qFormat/>
    <w:rsid w:val="005B0596"/>
    <w:pPr>
      <w:spacing w:before="120" w:after="60" w:line="240" w:lineRule="auto"/>
      <w:contextualSpacing/>
      <w:outlineLvl w:val="1"/>
    </w:pPr>
    <w:rPr>
      <w:rFonts w:ascii="Cambria" w:eastAsia="Times New Roman" w:hAnsi="Cambria"/>
      <w:smallCaps/>
      <w:color w:val="17365D"/>
      <w:spacing w:val="20"/>
      <w:sz w:val="28"/>
      <w:szCs w:val="28"/>
      <w:lang w:eastAsia="en-AU"/>
    </w:rPr>
  </w:style>
  <w:style w:type="paragraph" w:styleId="Heading3">
    <w:name w:val="heading 3"/>
    <w:basedOn w:val="Normal"/>
    <w:next w:val="Normal"/>
    <w:link w:val="Heading3Char"/>
    <w:uiPriority w:val="99"/>
    <w:qFormat/>
    <w:rsid w:val="005B0596"/>
    <w:pPr>
      <w:spacing w:before="120" w:after="60" w:line="240" w:lineRule="auto"/>
      <w:contextualSpacing/>
      <w:outlineLvl w:val="2"/>
    </w:pPr>
    <w:rPr>
      <w:rFonts w:ascii="Cambria" w:eastAsia="Times New Roman" w:hAnsi="Cambria"/>
      <w:smallCaps/>
      <w:color w:val="1F497D"/>
      <w:spacing w:val="20"/>
      <w:sz w:val="24"/>
      <w:szCs w:val="24"/>
      <w:lang w:eastAsia="en-AU"/>
    </w:rPr>
  </w:style>
  <w:style w:type="paragraph" w:styleId="Heading4">
    <w:name w:val="heading 4"/>
    <w:basedOn w:val="Normal"/>
    <w:next w:val="Normal"/>
    <w:link w:val="Heading4Char"/>
    <w:uiPriority w:val="99"/>
    <w:qFormat/>
    <w:rsid w:val="005B0596"/>
    <w:pPr>
      <w:pBdr>
        <w:bottom w:val="single" w:sz="4" w:space="1" w:color="71A0DC"/>
      </w:pBdr>
      <w:spacing w:before="200" w:after="100" w:line="240" w:lineRule="auto"/>
      <w:contextualSpacing/>
      <w:outlineLvl w:val="3"/>
    </w:pPr>
    <w:rPr>
      <w:rFonts w:ascii="Cambria" w:eastAsia="Times New Roman" w:hAnsi="Cambria"/>
      <w:b/>
      <w:bCs/>
      <w:smallCaps/>
      <w:color w:val="3071C3"/>
      <w:spacing w:val="20"/>
      <w:lang w:eastAsia="en-AU"/>
    </w:rPr>
  </w:style>
  <w:style w:type="paragraph" w:styleId="Heading5">
    <w:name w:val="heading 5"/>
    <w:basedOn w:val="Normal"/>
    <w:next w:val="Normal"/>
    <w:link w:val="Heading5Char"/>
    <w:uiPriority w:val="99"/>
    <w:qFormat/>
    <w:rsid w:val="005B0596"/>
    <w:pPr>
      <w:pBdr>
        <w:bottom w:val="single" w:sz="4" w:space="1" w:color="548DD4"/>
      </w:pBdr>
      <w:spacing w:before="200" w:after="100" w:line="240" w:lineRule="auto"/>
      <w:contextualSpacing/>
      <w:outlineLvl w:val="4"/>
    </w:pPr>
    <w:rPr>
      <w:rFonts w:ascii="Cambria" w:eastAsia="Times New Roman" w:hAnsi="Cambria"/>
      <w:smallCaps/>
      <w:color w:val="3071C3"/>
      <w:spacing w:val="20"/>
      <w:lang w:eastAsia="en-AU"/>
    </w:rPr>
  </w:style>
  <w:style w:type="paragraph" w:styleId="Heading6">
    <w:name w:val="heading 6"/>
    <w:basedOn w:val="Normal"/>
    <w:next w:val="Normal"/>
    <w:link w:val="Heading6Char"/>
    <w:uiPriority w:val="99"/>
    <w:qFormat/>
    <w:rsid w:val="005B0596"/>
    <w:pPr>
      <w:pBdr>
        <w:bottom w:val="dotted" w:sz="8" w:space="1" w:color="938953"/>
      </w:pBdr>
      <w:spacing w:before="200" w:after="100"/>
      <w:contextualSpacing/>
      <w:outlineLvl w:val="5"/>
    </w:pPr>
    <w:rPr>
      <w:rFonts w:ascii="Cambria" w:eastAsia="Times New Roman" w:hAnsi="Cambria"/>
      <w:smallCaps/>
      <w:color w:val="938953"/>
      <w:spacing w:val="20"/>
      <w:lang w:eastAsia="en-AU"/>
    </w:rPr>
  </w:style>
  <w:style w:type="paragraph" w:styleId="Heading7">
    <w:name w:val="heading 7"/>
    <w:basedOn w:val="Normal"/>
    <w:next w:val="Normal"/>
    <w:link w:val="Heading7Char"/>
    <w:uiPriority w:val="99"/>
    <w:qFormat/>
    <w:rsid w:val="005B0596"/>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eastAsia="en-AU"/>
    </w:rPr>
  </w:style>
  <w:style w:type="paragraph" w:styleId="Heading8">
    <w:name w:val="heading 8"/>
    <w:basedOn w:val="Normal"/>
    <w:next w:val="Normal"/>
    <w:link w:val="Heading8Char"/>
    <w:uiPriority w:val="99"/>
    <w:qFormat/>
    <w:rsid w:val="005B0596"/>
    <w:pPr>
      <w:spacing w:before="200" w:after="60" w:line="240" w:lineRule="auto"/>
      <w:contextualSpacing/>
      <w:outlineLvl w:val="7"/>
    </w:pPr>
    <w:rPr>
      <w:rFonts w:ascii="Cambria" w:eastAsia="Times New Roman" w:hAnsi="Cambria"/>
      <w:b/>
      <w:smallCaps/>
      <w:color w:val="938953"/>
      <w:spacing w:val="20"/>
      <w:sz w:val="16"/>
      <w:szCs w:val="16"/>
      <w:lang w:eastAsia="en-AU"/>
    </w:rPr>
  </w:style>
  <w:style w:type="paragraph" w:styleId="Heading9">
    <w:name w:val="heading 9"/>
    <w:basedOn w:val="Normal"/>
    <w:next w:val="Normal"/>
    <w:link w:val="Heading9Char"/>
    <w:uiPriority w:val="99"/>
    <w:qFormat/>
    <w:rsid w:val="005B0596"/>
    <w:pPr>
      <w:spacing w:before="200" w:after="60" w:line="240" w:lineRule="auto"/>
      <w:contextualSpacing/>
      <w:outlineLvl w:val="8"/>
    </w:pPr>
    <w:rPr>
      <w:rFonts w:ascii="Cambria" w:eastAsia="Times New Roman" w:hAnsi="Cambria"/>
      <w:smallCaps/>
      <w:color w:val="938953"/>
      <w:spacing w:val="20"/>
      <w:sz w:val="16"/>
      <w:szCs w:val="16"/>
      <w:lang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596"/>
    <w:rPr>
      <w:rFonts w:ascii="Cambria" w:hAnsi="Cambria" w:cs="Times New Roman"/>
      <w:smallCaps/>
      <w:color w:val="0F243E"/>
      <w:spacing w:val="20"/>
      <w:sz w:val="32"/>
    </w:rPr>
  </w:style>
  <w:style w:type="character" w:customStyle="1" w:styleId="Heading2Char">
    <w:name w:val="Heading 2 Char"/>
    <w:basedOn w:val="DefaultParagraphFont"/>
    <w:link w:val="Heading2"/>
    <w:uiPriority w:val="99"/>
    <w:semiHidden/>
    <w:locked/>
    <w:rsid w:val="005B0596"/>
    <w:rPr>
      <w:rFonts w:ascii="Cambria" w:hAnsi="Cambria" w:cs="Times New Roman"/>
      <w:smallCaps/>
      <w:color w:val="17365D"/>
      <w:spacing w:val="20"/>
      <w:sz w:val="28"/>
    </w:rPr>
  </w:style>
  <w:style w:type="character" w:customStyle="1" w:styleId="Heading3Char">
    <w:name w:val="Heading 3 Char"/>
    <w:basedOn w:val="DefaultParagraphFont"/>
    <w:link w:val="Heading3"/>
    <w:uiPriority w:val="99"/>
    <w:semiHidden/>
    <w:locked/>
    <w:rsid w:val="005B0596"/>
    <w:rPr>
      <w:rFonts w:ascii="Cambria" w:hAnsi="Cambria" w:cs="Times New Roman"/>
      <w:smallCaps/>
      <w:color w:val="1F497D"/>
      <w:spacing w:val="20"/>
      <w:sz w:val="24"/>
    </w:rPr>
  </w:style>
  <w:style w:type="character" w:customStyle="1" w:styleId="Heading4Char">
    <w:name w:val="Heading 4 Char"/>
    <w:basedOn w:val="DefaultParagraphFont"/>
    <w:link w:val="Heading4"/>
    <w:uiPriority w:val="99"/>
    <w:semiHidden/>
    <w:locked/>
    <w:rsid w:val="005B0596"/>
    <w:rPr>
      <w:rFonts w:ascii="Cambria" w:hAnsi="Cambria" w:cs="Times New Roman"/>
      <w:b/>
      <w:smallCaps/>
      <w:color w:val="3071C3"/>
      <w:spacing w:val="20"/>
    </w:rPr>
  </w:style>
  <w:style w:type="character" w:customStyle="1" w:styleId="Heading5Char">
    <w:name w:val="Heading 5 Char"/>
    <w:basedOn w:val="DefaultParagraphFont"/>
    <w:link w:val="Heading5"/>
    <w:uiPriority w:val="99"/>
    <w:semiHidden/>
    <w:locked/>
    <w:rsid w:val="005B0596"/>
    <w:rPr>
      <w:rFonts w:ascii="Cambria" w:hAnsi="Cambria" w:cs="Times New Roman"/>
      <w:smallCaps/>
      <w:color w:val="3071C3"/>
      <w:spacing w:val="20"/>
    </w:rPr>
  </w:style>
  <w:style w:type="character" w:customStyle="1" w:styleId="Heading6Char">
    <w:name w:val="Heading 6 Char"/>
    <w:basedOn w:val="DefaultParagraphFont"/>
    <w:link w:val="Heading6"/>
    <w:uiPriority w:val="99"/>
    <w:semiHidden/>
    <w:locked/>
    <w:rsid w:val="005B0596"/>
    <w:rPr>
      <w:rFonts w:ascii="Cambria" w:hAnsi="Cambria" w:cs="Times New Roman"/>
      <w:smallCaps/>
      <w:color w:val="938953"/>
      <w:spacing w:val="20"/>
    </w:rPr>
  </w:style>
  <w:style w:type="character" w:customStyle="1" w:styleId="Heading7Char">
    <w:name w:val="Heading 7 Char"/>
    <w:basedOn w:val="DefaultParagraphFont"/>
    <w:link w:val="Heading7"/>
    <w:uiPriority w:val="99"/>
    <w:semiHidden/>
    <w:locked/>
    <w:rsid w:val="005B0596"/>
    <w:rPr>
      <w:rFonts w:ascii="Cambria" w:hAnsi="Cambria" w:cs="Times New Roman"/>
      <w:b/>
      <w:smallCaps/>
      <w:color w:val="938953"/>
      <w:spacing w:val="20"/>
      <w:sz w:val="16"/>
    </w:rPr>
  </w:style>
  <w:style w:type="character" w:customStyle="1" w:styleId="Heading8Char">
    <w:name w:val="Heading 8 Char"/>
    <w:basedOn w:val="DefaultParagraphFont"/>
    <w:link w:val="Heading8"/>
    <w:uiPriority w:val="99"/>
    <w:semiHidden/>
    <w:locked/>
    <w:rsid w:val="005B0596"/>
    <w:rPr>
      <w:rFonts w:ascii="Cambria" w:hAnsi="Cambria" w:cs="Times New Roman"/>
      <w:b/>
      <w:smallCaps/>
      <w:color w:val="938953"/>
      <w:spacing w:val="20"/>
      <w:sz w:val="16"/>
    </w:rPr>
  </w:style>
  <w:style w:type="character" w:customStyle="1" w:styleId="Heading9Char">
    <w:name w:val="Heading 9 Char"/>
    <w:basedOn w:val="DefaultParagraphFont"/>
    <w:link w:val="Heading9"/>
    <w:uiPriority w:val="99"/>
    <w:semiHidden/>
    <w:locked/>
    <w:rsid w:val="005B0596"/>
    <w:rPr>
      <w:rFonts w:ascii="Cambria" w:hAnsi="Cambria" w:cs="Times New Roman"/>
      <w:smallCaps/>
      <w:color w:val="938953"/>
      <w:spacing w:val="20"/>
      <w:sz w:val="16"/>
    </w:rPr>
  </w:style>
  <w:style w:type="paragraph" w:styleId="Caption">
    <w:name w:val="caption"/>
    <w:basedOn w:val="Normal"/>
    <w:next w:val="Normal"/>
    <w:uiPriority w:val="99"/>
    <w:qFormat/>
    <w:rsid w:val="005B0596"/>
    <w:rPr>
      <w:b/>
      <w:bCs/>
      <w:smallCaps/>
      <w:color w:val="1F497D"/>
      <w:spacing w:val="10"/>
      <w:sz w:val="18"/>
      <w:szCs w:val="18"/>
    </w:rPr>
  </w:style>
  <w:style w:type="paragraph" w:styleId="Title">
    <w:name w:val="Title"/>
    <w:basedOn w:val="Normal"/>
    <w:next w:val="Normal"/>
    <w:link w:val="TitleChar"/>
    <w:uiPriority w:val="99"/>
    <w:qFormat/>
    <w:rsid w:val="005B0596"/>
    <w:pPr>
      <w:spacing w:after="0" w:line="240" w:lineRule="auto"/>
      <w:ind w:left="0"/>
      <w:contextualSpacing/>
    </w:pPr>
    <w:rPr>
      <w:rFonts w:ascii="Cambria" w:eastAsia="Times New Roman" w:hAnsi="Cambria"/>
      <w:smallCaps/>
      <w:color w:val="17365D"/>
      <w:spacing w:val="5"/>
      <w:sz w:val="72"/>
      <w:szCs w:val="72"/>
      <w:lang w:eastAsia="en-AU"/>
    </w:rPr>
  </w:style>
  <w:style w:type="character" w:customStyle="1" w:styleId="TitleChar">
    <w:name w:val="Title Char"/>
    <w:basedOn w:val="DefaultParagraphFont"/>
    <w:link w:val="Title"/>
    <w:uiPriority w:val="99"/>
    <w:locked/>
    <w:rsid w:val="005B0596"/>
    <w:rPr>
      <w:rFonts w:ascii="Cambria" w:hAnsi="Cambria" w:cs="Times New Roman"/>
      <w:smallCaps/>
      <w:color w:val="17365D"/>
      <w:spacing w:val="5"/>
      <w:sz w:val="72"/>
    </w:rPr>
  </w:style>
  <w:style w:type="paragraph" w:styleId="Subtitle">
    <w:name w:val="Subtitle"/>
    <w:basedOn w:val="Normal"/>
    <w:next w:val="Normal"/>
    <w:link w:val="SubtitleChar"/>
    <w:uiPriority w:val="99"/>
    <w:qFormat/>
    <w:rsid w:val="005B0596"/>
    <w:pPr>
      <w:spacing w:after="600" w:line="240" w:lineRule="auto"/>
    </w:pPr>
    <w:rPr>
      <w:smallCaps/>
      <w:color w:val="938953"/>
      <w:spacing w:val="5"/>
      <w:sz w:val="28"/>
      <w:szCs w:val="28"/>
      <w:lang w:eastAsia="en-AU"/>
    </w:rPr>
  </w:style>
  <w:style w:type="character" w:customStyle="1" w:styleId="SubtitleChar">
    <w:name w:val="Subtitle Char"/>
    <w:basedOn w:val="DefaultParagraphFont"/>
    <w:link w:val="Subtitle"/>
    <w:uiPriority w:val="99"/>
    <w:locked/>
    <w:rsid w:val="005B0596"/>
    <w:rPr>
      <w:rFonts w:cs="Times New Roman"/>
      <w:smallCaps/>
      <w:color w:val="938953"/>
      <w:spacing w:val="5"/>
      <w:sz w:val="28"/>
    </w:rPr>
  </w:style>
  <w:style w:type="character" w:styleId="Strong">
    <w:name w:val="Strong"/>
    <w:basedOn w:val="DefaultParagraphFont"/>
    <w:uiPriority w:val="99"/>
    <w:qFormat/>
    <w:rsid w:val="005B0596"/>
    <w:rPr>
      <w:rFonts w:cs="Times New Roman"/>
      <w:b/>
      <w:spacing w:val="0"/>
    </w:rPr>
  </w:style>
  <w:style w:type="character" w:styleId="Emphasis">
    <w:name w:val="Emphasis"/>
    <w:basedOn w:val="DefaultParagraphFont"/>
    <w:uiPriority w:val="99"/>
    <w:qFormat/>
    <w:rsid w:val="005B0596"/>
    <w:rPr>
      <w:rFonts w:cs="Times New Roman"/>
      <w:b/>
      <w:smallCaps/>
      <w:color w:val="5A5A5A"/>
      <w:spacing w:val="20"/>
      <w:kern w:val="0"/>
      <w:vertAlign w:val="baseline"/>
    </w:rPr>
  </w:style>
  <w:style w:type="paragraph" w:styleId="NoSpacing">
    <w:name w:val="No Spacing"/>
    <w:basedOn w:val="Normal"/>
    <w:link w:val="NoSpacingChar"/>
    <w:uiPriority w:val="99"/>
    <w:qFormat/>
    <w:rsid w:val="005B0596"/>
    <w:pPr>
      <w:spacing w:after="0" w:line="240" w:lineRule="auto"/>
    </w:pPr>
    <w:rPr>
      <w:lang w:eastAsia="en-AU"/>
    </w:rPr>
  </w:style>
  <w:style w:type="character" w:customStyle="1" w:styleId="NoSpacingChar">
    <w:name w:val="No Spacing Char"/>
    <w:link w:val="NoSpacing"/>
    <w:uiPriority w:val="99"/>
    <w:locked/>
    <w:rsid w:val="005B0596"/>
    <w:rPr>
      <w:color w:val="5A5A5A"/>
    </w:rPr>
  </w:style>
  <w:style w:type="paragraph" w:styleId="ListParagraph">
    <w:name w:val="List Paragraph"/>
    <w:basedOn w:val="Normal"/>
    <w:uiPriority w:val="99"/>
    <w:qFormat/>
    <w:rsid w:val="005B0596"/>
    <w:pPr>
      <w:ind w:left="720"/>
      <w:contextualSpacing/>
    </w:pPr>
  </w:style>
  <w:style w:type="paragraph" w:styleId="Quote">
    <w:name w:val="Quote"/>
    <w:basedOn w:val="Normal"/>
    <w:next w:val="Normal"/>
    <w:link w:val="QuoteChar"/>
    <w:uiPriority w:val="99"/>
    <w:qFormat/>
    <w:rsid w:val="005B0596"/>
    <w:rPr>
      <w:i/>
      <w:iCs/>
      <w:lang w:eastAsia="en-AU"/>
    </w:rPr>
  </w:style>
  <w:style w:type="character" w:customStyle="1" w:styleId="QuoteChar">
    <w:name w:val="Quote Char"/>
    <w:basedOn w:val="DefaultParagraphFont"/>
    <w:link w:val="Quote"/>
    <w:uiPriority w:val="99"/>
    <w:locked/>
    <w:rsid w:val="005B0596"/>
    <w:rPr>
      <w:rFonts w:cs="Times New Roman"/>
      <w:i/>
      <w:color w:val="5A5A5A"/>
    </w:rPr>
  </w:style>
  <w:style w:type="paragraph" w:styleId="IntenseQuote">
    <w:name w:val="Intense Quote"/>
    <w:basedOn w:val="Normal"/>
    <w:next w:val="Normal"/>
    <w:link w:val="IntenseQuoteChar"/>
    <w:uiPriority w:val="99"/>
    <w:qFormat/>
    <w:rsid w:val="005B059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lang w:eastAsia="en-AU"/>
    </w:rPr>
  </w:style>
  <w:style w:type="character" w:customStyle="1" w:styleId="IntenseQuoteChar">
    <w:name w:val="Intense Quote Char"/>
    <w:basedOn w:val="DefaultParagraphFont"/>
    <w:link w:val="IntenseQuote"/>
    <w:uiPriority w:val="99"/>
    <w:locked/>
    <w:rsid w:val="005B0596"/>
    <w:rPr>
      <w:rFonts w:ascii="Cambria" w:hAnsi="Cambria" w:cs="Times New Roman"/>
      <w:smallCaps/>
      <w:color w:val="365F91"/>
    </w:rPr>
  </w:style>
  <w:style w:type="character" w:styleId="SubtleEmphasis">
    <w:name w:val="Subtle Emphasis"/>
    <w:basedOn w:val="DefaultParagraphFont"/>
    <w:uiPriority w:val="99"/>
    <w:qFormat/>
    <w:rsid w:val="005B0596"/>
    <w:rPr>
      <w:rFonts w:cs="Times New Roman"/>
      <w:smallCaps/>
      <w:color w:val="5A5A5A"/>
      <w:vertAlign w:val="baseline"/>
    </w:rPr>
  </w:style>
  <w:style w:type="character" w:styleId="IntenseEmphasis">
    <w:name w:val="Intense Emphasis"/>
    <w:basedOn w:val="DefaultParagraphFont"/>
    <w:uiPriority w:val="99"/>
    <w:qFormat/>
    <w:rsid w:val="005B0596"/>
    <w:rPr>
      <w:rFonts w:cs="Times New Roman"/>
      <w:b/>
      <w:smallCaps/>
      <w:color w:val="4F81BD"/>
      <w:spacing w:val="40"/>
    </w:rPr>
  </w:style>
  <w:style w:type="character" w:styleId="SubtleReference">
    <w:name w:val="Subtle Reference"/>
    <w:basedOn w:val="DefaultParagraphFont"/>
    <w:uiPriority w:val="99"/>
    <w:qFormat/>
    <w:rsid w:val="005B0596"/>
    <w:rPr>
      <w:rFonts w:ascii="Cambria" w:hAnsi="Cambria" w:cs="Times New Roman"/>
      <w:i/>
      <w:smallCaps/>
      <w:color w:val="5A5A5A"/>
      <w:spacing w:val="20"/>
    </w:rPr>
  </w:style>
  <w:style w:type="character" w:styleId="IntenseReference">
    <w:name w:val="Intense Reference"/>
    <w:basedOn w:val="DefaultParagraphFont"/>
    <w:uiPriority w:val="99"/>
    <w:qFormat/>
    <w:rsid w:val="005B0596"/>
    <w:rPr>
      <w:rFonts w:ascii="Cambria" w:hAnsi="Cambria" w:cs="Times New Roman"/>
      <w:b/>
      <w:i/>
      <w:smallCaps/>
      <w:color w:val="17365D"/>
      <w:spacing w:val="20"/>
    </w:rPr>
  </w:style>
  <w:style w:type="character" w:styleId="BookTitle">
    <w:name w:val="Book Title"/>
    <w:basedOn w:val="DefaultParagraphFont"/>
    <w:uiPriority w:val="99"/>
    <w:qFormat/>
    <w:rsid w:val="005B0596"/>
    <w:rPr>
      <w:rFonts w:ascii="Cambria" w:hAnsi="Cambria" w:cs="Times New Roman"/>
      <w:b/>
      <w:smallCaps/>
      <w:color w:val="17365D"/>
      <w:spacing w:val="10"/>
      <w:u w:val="single"/>
    </w:rPr>
  </w:style>
  <w:style w:type="paragraph" w:styleId="TOCHeading">
    <w:name w:val="TOC Heading"/>
    <w:basedOn w:val="Heading1"/>
    <w:next w:val="Normal"/>
    <w:uiPriority w:val="99"/>
    <w:qFormat/>
    <w:rsid w:val="005B0596"/>
    <w:pPr>
      <w:outlineLvl w:val="9"/>
    </w:pPr>
  </w:style>
  <w:style w:type="paragraph" w:styleId="BalloonText">
    <w:name w:val="Balloon Text"/>
    <w:basedOn w:val="Normal"/>
    <w:link w:val="BalloonTextChar"/>
    <w:uiPriority w:val="99"/>
    <w:semiHidden/>
    <w:rsid w:val="005B7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74D0"/>
    <w:rPr>
      <w:rFonts w:ascii="Tahoma" w:hAnsi="Tahoma" w:cs="Tahoma"/>
      <w:color w:val="5A5A5A"/>
      <w:sz w:val="16"/>
      <w:szCs w:val="16"/>
    </w:rPr>
  </w:style>
  <w:style w:type="table" w:styleId="TableGrid">
    <w:name w:val="Table Grid"/>
    <w:basedOn w:val="TableNormal"/>
    <w:uiPriority w:val="99"/>
    <w:rsid w:val="00346A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Words>
  <Characters>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dc:creator>
  <cp:keywords/>
  <dc:description/>
  <cp:lastModifiedBy>Brian Streets</cp:lastModifiedBy>
  <cp:revision>3</cp:revision>
  <dcterms:created xsi:type="dcterms:W3CDTF">2015-04-22T09:04:00Z</dcterms:created>
  <dcterms:modified xsi:type="dcterms:W3CDTF">2015-04-23T11:00:00Z</dcterms:modified>
</cp:coreProperties>
</file>